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60" w:rsidRDefault="00972177" w:rsidP="009C5AC8">
      <w:pPr>
        <w:pStyle w:val="TOCTitle"/>
        <w:spacing w:after="0" w:line="480" w:lineRule="auto"/>
        <w:rPr>
          <w:b w:val="0"/>
          <w:lang w:val="fr-FR"/>
        </w:rPr>
      </w:pPr>
      <w:r w:rsidRPr="002701D2">
        <w:rPr>
          <w:b w:val="0"/>
          <w:lang w:val="fr-FR"/>
        </w:rPr>
        <w:t>Table of contents</w:t>
      </w:r>
    </w:p>
    <w:p w:rsidR="009C5AC8" w:rsidRPr="002701D2" w:rsidRDefault="009C5AC8" w:rsidP="009C5AC8">
      <w:pPr>
        <w:pStyle w:val="TOCTitle"/>
        <w:spacing w:after="0" w:line="480" w:lineRule="auto"/>
        <w:rPr>
          <w:b w:val="0"/>
          <w:lang w:val="fr-FR"/>
        </w:rPr>
      </w:pPr>
    </w:p>
    <w:p w:rsidR="009B201F" w:rsidRPr="005F63F5" w:rsidRDefault="00972177" w:rsidP="009C5AC8">
      <w:pPr>
        <w:pStyle w:val="Level1"/>
        <w:spacing w:before="0" w:after="0" w:line="480" w:lineRule="auto"/>
        <w:rPr>
          <w:b w:val="0"/>
          <w:sz w:val="24"/>
          <w:szCs w:val="24"/>
          <w:lang w:val="fr-FR"/>
        </w:rPr>
      </w:pPr>
      <w:r w:rsidRPr="005F63F5">
        <w:rPr>
          <w:b w:val="0"/>
          <w:caps w:val="0"/>
          <w:webHidden/>
          <w:sz w:val="24"/>
          <w:szCs w:val="24"/>
          <w:lang w:val="fr-FR"/>
        </w:rPr>
        <w:t xml:space="preserve">Introduction: </w:t>
      </w:r>
      <w:r w:rsidRPr="005F63F5">
        <w:rPr>
          <w:b w:val="0"/>
          <w:i/>
          <w:caps w:val="0"/>
          <w:webHidden/>
          <w:sz w:val="24"/>
          <w:szCs w:val="24"/>
          <w:lang w:val="fr-FR"/>
        </w:rPr>
        <w:t>Inusta feminea mortis infamia</w:t>
      </w:r>
      <w:r w:rsidR="004E7BCA" w:rsidRPr="005F63F5">
        <w:rPr>
          <w:b w:val="0"/>
          <w:caps w:val="0"/>
          <w:webHidden/>
          <w:sz w:val="24"/>
          <w:szCs w:val="24"/>
          <w:lang w:val="fr-FR"/>
        </w:rPr>
        <w:t xml:space="preserve"> </w:t>
      </w:r>
      <w:r w:rsidR="004E7BCA" w:rsidRPr="005F63F5">
        <w:rPr>
          <w:b w:val="0"/>
          <w:caps w:val="0"/>
          <w:webHidden/>
          <w:sz w:val="24"/>
          <w:szCs w:val="24"/>
          <w:lang w:val="fr-FR"/>
        </w:rPr>
        <w:tab/>
      </w:r>
      <w:r w:rsidR="00507B4B">
        <w:rPr>
          <w:b w:val="0"/>
          <w:caps w:val="0"/>
          <w:webHidden/>
          <w:sz w:val="24"/>
          <w:szCs w:val="24"/>
          <w:lang w:val="fr-FR"/>
        </w:rPr>
        <w:t>1</w:t>
      </w:r>
    </w:p>
    <w:p w:rsidR="009B201F" w:rsidRPr="005F63F5" w:rsidRDefault="002701D2" w:rsidP="009C5AC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5F63F5">
        <w:rPr>
          <w:rFonts w:ascii="Times New Roman" w:hAnsi="Times New Roman"/>
          <w:i/>
          <w:sz w:val="24"/>
          <w:szCs w:val="24"/>
          <w:lang w:val="fr-FR"/>
        </w:rPr>
        <w:t>Le T</w:t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 xml:space="preserve">emps des belles mortes </w:t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i/>
          <w:sz w:val="24"/>
          <w:szCs w:val="24"/>
          <w:lang w:val="fr-FR"/>
        </w:rPr>
        <w:tab/>
      </w:r>
      <w:r w:rsidR="00972177" w:rsidRPr="005F63F5">
        <w:rPr>
          <w:rFonts w:ascii="Times New Roman" w:hAnsi="Times New Roman"/>
          <w:webHidden/>
          <w:sz w:val="24"/>
          <w:szCs w:val="24"/>
          <w:lang w:val="fr-FR"/>
        </w:rPr>
        <w:t xml:space="preserve">          </w:t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>1</w:t>
      </w:r>
    </w:p>
    <w:p w:rsidR="009B201F" w:rsidRPr="005F63F5" w:rsidRDefault="00972177" w:rsidP="009C5AC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5F63F5">
        <w:rPr>
          <w:rFonts w:ascii="Times New Roman" w:hAnsi="Times New Roman"/>
          <w:i/>
          <w:sz w:val="24"/>
          <w:szCs w:val="24"/>
          <w:lang w:val="fr-FR"/>
        </w:rPr>
        <w:t>Kalos</w:t>
      </w:r>
      <w:proofErr w:type="spellEnd"/>
      <w:r w:rsidRPr="005F63F5">
        <w:rPr>
          <w:rFonts w:ascii="Times New Roman" w:hAnsi="Times New Roman"/>
          <w:i/>
          <w:sz w:val="24"/>
          <w:szCs w:val="24"/>
          <w:lang w:val="fr-FR"/>
        </w:rPr>
        <w:t xml:space="preserve"> thanatos </w:t>
      </w:r>
      <w:r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4E7BCA" w:rsidRPr="005F63F5">
        <w:rPr>
          <w:rFonts w:ascii="Times New Roman" w:hAnsi="Times New Roman"/>
          <w:webHidden/>
          <w:sz w:val="24"/>
          <w:szCs w:val="24"/>
          <w:lang w:val="fr-FR"/>
        </w:rPr>
        <w:tab/>
        <w:t xml:space="preserve">          7</w:t>
      </w:r>
    </w:p>
    <w:p w:rsidR="004E7BCA" w:rsidRPr="009C5AC8" w:rsidRDefault="004E7BCA" w:rsidP="009C5AC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webHidden/>
          <w:sz w:val="24"/>
          <w:szCs w:val="24"/>
        </w:rPr>
      </w:pPr>
      <w:r w:rsidRPr="005F63F5">
        <w:rPr>
          <w:rFonts w:ascii="Times New Roman" w:hAnsi="Times New Roman"/>
          <w:sz w:val="24"/>
          <w:szCs w:val="24"/>
        </w:rPr>
        <w:t xml:space="preserve"> In detail </w:t>
      </w:r>
      <w:r w:rsidR="00972177" w:rsidRPr="005F63F5">
        <w:rPr>
          <w:rFonts w:ascii="Times New Roman" w:hAnsi="Times New Roman"/>
          <w:webHidden/>
          <w:sz w:val="24"/>
          <w:szCs w:val="24"/>
          <w:lang w:val="fr-FR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</w:r>
      <w:r w:rsidR="009C5AC8">
        <w:rPr>
          <w:rFonts w:ascii="Times New Roman" w:hAnsi="Times New Roman"/>
          <w:webHidden/>
          <w:sz w:val="24"/>
          <w:szCs w:val="24"/>
        </w:rPr>
        <w:tab/>
        <w:t xml:space="preserve">     </w:t>
      </w:r>
      <w:r w:rsidR="00FC74EC" w:rsidRPr="009C5AC8">
        <w:rPr>
          <w:rFonts w:ascii="Times New Roman" w:hAnsi="Times New Roman"/>
          <w:webHidden/>
          <w:sz w:val="24"/>
          <w:szCs w:val="24"/>
          <w:lang w:val="fr-FR"/>
        </w:rPr>
        <w:t xml:space="preserve">   12</w:t>
      </w:r>
    </w:p>
    <w:p w:rsidR="009C5AC8" w:rsidRPr="009C5AC8" w:rsidRDefault="009C5AC8" w:rsidP="009C5AC8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201F" w:rsidRPr="009F2202" w:rsidRDefault="009B201F" w:rsidP="009C5AC8">
      <w:pPr>
        <w:pStyle w:val="Level1"/>
        <w:spacing w:before="0" w:after="0" w:line="480" w:lineRule="auto"/>
        <w:rPr>
          <w:b w:val="0"/>
          <w:sz w:val="24"/>
          <w:szCs w:val="24"/>
          <w:lang w:val="fr-FR"/>
        </w:rPr>
      </w:pPr>
      <w:r w:rsidRPr="009F2202">
        <w:rPr>
          <w:b w:val="0"/>
          <w:sz w:val="24"/>
          <w:szCs w:val="24"/>
          <w:lang w:val="fr-FR"/>
        </w:rPr>
        <w:t xml:space="preserve">Chapter </w:t>
      </w:r>
      <w:r w:rsidR="005545AC" w:rsidRPr="009F2202">
        <w:rPr>
          <w:b w:val="0"/>
          <w:sz w:val="24"/>
          <w:szCs w:val="24"/>
          <w:lang w:val="fr-FR"/>
        </w:rPr>
        <w:t xml:space="preserve">1: </w:t>
      </w:r>
      <w:r w:rsidR="005545AC" w:rsidRPr="009F2202">
        <w:rPr>
          <w:b w:val="0"/>
          <w:caps w:val="0"/>
          <w:webHidden/>
          <w:sz w:val="24"/>
          <w:szCs w:val="24"/>
          <w:lang w:val="fr-FR"/>
        </w:rPr>
        <w:t xml:space="preserve">Twice Dead : Madame de Mortsauf’s deaths in </w:t>
      </w:r>
      <w:r w:rsidR="005545AC" w:rsidRPr="009F2202">
        <w:rPr>
          <w:b w:val="0"/>
          <w:i/>
          <w:caps w:val="0"/>
          <w:webHidden/>
          <w:sz w:val="24"/>
          <w:szCs w:val="24"/>
          <w:lang w:val="fr-FR"/>
        </w:rPr>
        <w:t>Le Lys dans la vallée</w:t>
      </w:r>
      <w:r w:rsidR="005545AC" w:rsidRPr="009F2202">
        <w:rPr>
          <w:b w:val="0"/>
          <w:caps w:val="0"/>
          <w:webHidden/>
          <w:sz w:val="24"/>
          <w:szCs w:val="24"/>
          <w:lang w:val="fr-FR"/>
        </w:rPr>
        <w:tab/>
      </w:r>
      <w:r w:rsidR="002701D2" w:rsidRPr="009F2202">
        <w:rPr>
          <w:b w:val="0"/>
          <w:webHidden/>
          <w:sz w:val="24"/>
          <w:szCs w:val="24"/>
          <w:lang w:val="fr-FR"/>
        </w:rPr>
        <w:t>15</w:t>
      </w:r>
    </w:p>
    <w:p w:rsidR="009B201F" w:rsidRPr="009F2202" w:rsidRDefault="002701D2" w:rsidP="009C5AC8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F2202">
        <w:rPr>
          <w:rFonts w:ascii="Times New Roman" w:hAnsi="Times New Roman"/>
          <w:sz w:val="24"/>
          <w:szCs w:val="24"/>
          <w:lang w:val="fr-FR"/>
        </w:rPr>
        <w:t>Failed</w:t>
      </w:r>
      <w:proofErr w:type="spellEnd"/>
      <w:r w:rsidRPr="009F220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F2202">
        <w:rPr>
          <w:rFonts w:ascii="Times New Roman" w:hAnsi="Times New Roman"/>
          <w:sz w:val="24"/>
          <w:szCs w:val="24"/>
          <w:lang w:val="fr-FR"/>
        </w:rPr>
        <w:t>eloquence</w:t>
      </w:r>
      <w:proofErr w:type="spellEnd"/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</w:r>
      <w:r w:rsidRPr="009F2202">
        <w:rPr>
          <w:rFonts w:ascii="Times New Roman" w:hAnsi="Times New Roman"/>
          <w:sz w:val="24"/>
          <w:szCs w:val="24"/>
          <w:lang w:val="fr-FR"/>
        </w:rPr>
        <w:tab/>
        <w:t xml:space="preserve">       </w:t>
      </w:r>
      <w:r w:rsidR="00507B4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F2202">
        <w:rPr>
          <w:rFonts w:ascii="Times New Roman" w:hAnsi="Times New Roman"/>
          <w:webHidden/>
          <w:sz w:val="24"/>
          <w:szCs w:val="24"/>
          <w:lang w:val="fr-FR"/>
        </w:rPr>
        <w:t>18</w:t>
      </w:r>
    </w:p>
    <w:p w:rsidR="009B201F" w:rsidRPr="009F2202" w:rsidRDefault="002701D2" w:rsidP="009C5AC8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F2202">
        <w:rPr>
          <w:rFonts w:ascii="Times New Roman" w:hAnsi="Times New Roman"/>
          <w:sz w:val="24"/>
          <w:szCs w:val="24"/>
        </w:rPr>
        <w:t xml:space="preserve">An Odious death </w:t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  <w:t xml:space="preserve">       </w:t>
      </w:r>
      <w:r w:rsidR="00507B4B">
        <w:rPr>
          <w:rFonts w:ascii="Times New Roman" w:hAnsi="Times New Roman"/>
          <w:sz w:val="24"/>
          <w:szCs w:val="24"/>
        </w:rPr>
        <w:t xml:space="preserve"> </w:t>
      </w:r>
      <w:r w:rsidRPr="009F2202">
        <w:rPr>
          <w:rFonts w:ascii="Times New Roman" w:hAnsi="Times New Roman"/>
          <w:webHidden/>
          <w:sz w:val="24"/>
          <w:szCs w:val="24"/>
          <w:lang w:val="fr-FR"/>
        </w:rPr>
        <w:t>30</w:t>
      </w:r>
    </w:p>
    <w:p w:rsidR="005F63F5" w:rsidRPr="009F2202" w:rsidRDefault="005F63F5" w:rsidP="009C5AC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F2202">
        <w:rPr>
          <w:rFonts w:ascii="Times New Roman" w:hAnsi="Times New Roman"/>
          <w:sz w:val="24"/>
          <w:szCs w:val="24"/>
        </w:rPr>
        <w:t>Beautiful deaths</w:t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</w:r>
      <w:r w:rsidR="009F2202" w:rsidRPr="009F2202">
        <w:rPr>
          <w:rFonts w:ascii="Times New Roman" w:hAnsi="Times New Roman"/>
          <w:sz w:val="24"/>
          <w:szCs w:val="24"/>
        </w:rPr>
        <w:tab/>
        <w:t xml:space="preserve">        37</w:t>
      </w:r>
    </w:p>
    <w:p w:rsidR="009B201F" w:rsidRPr="009F2202" w:rsidRDefault="009F2202" w:rsidP="009C5A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webHidden/>
          <w:sz w:val="24"/>
          <w:szCs w:val="24"/>
        </w:rPr>
      </w:pPr>
      <w:r w:rsidRPr="009F2202">
        <w:rPr>
          <w:rFonts w:ascii="Times New Roman" w:hAnsi="Times New Roman"/>
          <w:sz w:val="24"/>
          <w:szCs w:val="24"/>
        </w:rPr>
        <w:t xml:space="preserve">Opium &amp; Poetry </w:t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</w:r>
      <w:r w:rsidRPr="009F220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202">
        <w:rPr>
          <w:rFonts w:ascii="Times New Roman" w:hAnsi="Times New Roman"/>
          <w:webHidden/>
          <w:sz w:val="24"/>
          <w:szCs w:val="24"/>
          <w:lang w:val="fr-FR"/>
        </w:rPr>
        <w:t>46</w:t>
      </w:r>
    </w:p>
    <w:p w:rsidR="00216C60" w:rsidRDefault="009C5AC8" w:rsidP="009C5AC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Deadly fiction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07B4B" w:rsidRPr="009C5AC8">
        <w:rPr>
          <w:rFonts w:ascii="Times New Roman" w:hAnsi="Times New Roman"/>
          <w:sz w:val="24"/>
          <w:szCs w:val="24"/>
        </w:rPr>
        <w:t xml:space="preserve"> 54</w:t>
      </w:r>
    </w:p>
    <w:p w:rsidR="009C5AC8" w:rsidRPr="009C5AC8" w:rsidRDefault="009C5AC8" w:rsidP="009C5AC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:rsidR="009B201F" w:rsidRPr="00FD4346" w:rsidRDefault="009B201F" w:rsidP="009C5AC8">
      <w:pPr>
        <w:pStyle w:val="Level1"/>
        <w:spacing w:before="0" w:after="0" w:line="480" w:lineRule="auto"/>
        <w:rPr>
          <w:b w:val="0"/>
          <w:sz w:val="24"/>
          <w:szCs w:val="24"/>
        </w:rPr>
      </w:pPr>
      <w:r w:rsidRPr="00FD4346">
        <w:rPr>
          <w:b w:val="0"/>
          <w:sz w:val="24"/>
          <w:szCs w:val="24"/>
        </w:rPr>
        <w:t xml:space="preserve">Chapter </w:t>
      </w:r>
      <w:r w:rsidR="009F2202" w:rsidRPr="00FD4346">
        <w:rPr>
          <w:b w:val="0"/>
          <w:sz w:val="24"/>
          <w:szCs w:val="24"/>
        </w:rPr>
        <w:t xml:space="preserve">2 : </w:t>
      </w:r>
      <w:r w:rsidR="009F2202" w:rsidRPr="00FD4346">
        <w:rPr>
          <w:b w:val="0"/>
          <w:caps w:val="0"/>
          <w:webHidden/>
          <w:sz w:val="24"/>
          <w:szCs w:val="24"/>
        </w:rPr>
        <w:t xml:space="preserve">Moles and Beauty Marks : Signs of sex and signs of death in </w:t>
      </w:r>
      <w:r w:rsidR="009F2202" w:rsidRPr="00FD4346">
        <w:rPr>
          <w:b w:val="0"/>
          <w:i/>
          <w:caps w:val="0"/>
          <w:webHidden/>
          <w:sz w:val="24"/>
          <w:szCs w:val="24"/>
        </w:rPr>
        <w:t>Nana</w:t>
      </w:r>
      <w:r w:rsidR="009F2202" w:rsidRPr="00FD4346">
        <w:rPr>
          <w:b w:val="0"/>
          <w:webHidden/>
          <w:sz w:val="24"/>
          <w:szCs w:val="24"/>
        </w:rPr>
        <w:tab/>
        <w:t>59</w:t>
      </w:r>
    </w:p>
    <w:p w:rsidR="009B201F" w:rsidRPr="00FD4346" w:rsidRDefault="00FD4346" w:rsidP="009C5AC8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webHidden/>
          <w:sz w:val="24"/>
          <w:szCs w:val="24"/>
        </w:rPr>
      </w:pPr>
      <w:r w:rsidRPr="00FD4346">
        <w:rPr>
          <w:rFonts w:ascii="Times New Roman" w:hAnsi="Times New Roman"/>
          <w:sz w:val="24"/>
          <w:szCs w:val="24"/>
        </w:rPr>
        <w:t>Signs of s</w:t>
      </w:r>
      <w:r w:rsidR="009F2202" w:rsidRPr="00FD4346">
        <w:rPr>
          <w:rFonts w:ascii="Times New Roman" w:hAnsi="Times New Roman"/>
          <w:sz w:val="24"/>
          <w:szCs w:val="24"/>
        </w:rPr>
        <w:t>ex</w:t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sz w:val="24"/>
          <w:szCs w:val="24"/>
        </w:rPr>
        <w:tab/>
      </w:r>
      <w:r w:rsidR="009F2202" w:rsidRPr="00FD4346">
        <w:rPr>
          <w:rFonts w:ascii="Times New Roman" w:hAnsi="Times New Roman"/>
          <w:webHidden/>
          <w:sz w:val="24"/>
          <w:szCs w:val="24"/>
        </w:rPr>
        <w:t xml:space="preserve">        69</w:t>
      </w:r>
    </w:p>
    <w:p w:rsidR="00FD4346" w:rsidRPr="00FD4346" w:rsidRDefault="00FD4346" w:rsidP="009C5AC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D4346">
        <w:rPr>
          <w:rFonts w:ascii="Times New Roman" w:hAnsi="Times New Roman"/>
          <w:sz w:val="24"/>
          <w:szCs w:val="24"/>
        </w:rPr>
        <w:t xml:space="preserve">The Anatomy of Venus </w:t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  <w:t xml:space="preserve">        69</w:t>
      </w:r>
    </w:p>
    <w:p w:rsidR="00FD4346" w:rsidRPr="00FD4346" w:rsidRDefault="00FD4346" w:rsidP="009C5AC8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FD4346">
        <w:rPr>
          <w:rFonts w:ascii="Times New Roman" w:hAnsi="Times New Roman"/>
          <w:sz w:val="24"/>
          <w:szCs w:val="24"/>
        </w:rPr>
        <w:t xml:space="preserve">Displaced anatomy </w:t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</w:r>
      <w:r w:rsidRPr="00FD4346">
        <w:rPr>
          <w:rFonts w:ascii="Times New Roman" w:hAnsi="Times New Roman"/>
          <w:sz w:val="24"/>
          <w:szCs w:val="24"/>
        </w:rPr>
        <w:tab/>
        <w:t xml:space="preserve">        85</w:t>
      </w:r>
    </w:p>
    <w:p w:rsidR="00FD4346" w:rsidRDefault="00FD4346" w:rsidP="009C5AC8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FD4346">
        <w:rPr>
          <w:rFonts w:ascii="Times New Roman" w:hAnsi="Times New Roman"/>
          <w:color w:val="000000"/>
          <w:sz w:val="24"/>
          <w:szCs w:val="24"/>
        </w:rPr>
        <w:t>Signs of death</w:t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4346">
        <w:rPr>
          <w:rFonts w:ascii="Times New Roman" w:hAnsi="Times New Roman"/>
          <w:color w:val="000000"/>
          <w:sz w:val="24"/>
          <w:szCs w:val="24"/>
        </w:rPr>
        <w:t xml:space="preserve">        93</w:t>
      </w:r>
    </w:p>
    <w:p w:rsidR="00216C60" w:rsidRDefault="00FD4346" w:rsidP="009C5AC8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  <w:r w:rsidRPr="009C5AC8">
        <w:rPr>
          <w:rFonts w:ascii="Times New Roman" w:hAnsi="Times New Roman"/>
          <w:i/>
          <w:sz w:val="24"/>
          <w:szCs w:val="24"/>
          <w:lang w:val="fr-FR"/>
        </w:rPr>
        <w:t>Petits riens</w:t>
      </w:r>
      <w:r w:rsidRPr="009C5AC8">
        <w:rPr>
          <w:rFonts w:ascii="Times New Roman" w:hAnsi="Times New Roman"/>
          <w:sz w:val="24"/>
          <w:szCs w:val="24"/>
          <w:lang w:val="fr-FR"/>
        </w:rPr>
        <w:tab/>
      </w:r>
      <w:r w:rsidR="009C5AC8" w:rsidRP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</w:r>
      <w:r w:rsidR="009C5AC8">
        <w:rPr>
          <w:rFonts w:ascii="Times New Roman" w:hAnsi="Times New Roman"/>
          <w:sz w:val="24"/>
          <w:szCs w:val="24"/>
          <w:lang w:val="fr-FR"/>
        </w:rPr>
        <w:tab/>
        <w:t xml:space="preserve">     </w:t>
      </w:r>
      <w:r w:rsidRPr="009C5AC8">
        <w:rPr>
          <w:rFonts w:ascii="Times New Roman" w:hAnsi="Times New Roman"/>
          <w:sz w:val="24"/>
          <w:szCs w:val="24"/>
          <w:lang w:val="fr-FR"/>
        </w:rPr>
        <w:t xml:space="preserve"> 102</w:t>
      </w:r>
    </w:p>
    <w:p w:rsidR="009C5AC8" w:rsidRPr="009C5AC8" w:rsidRDefault="009C5AC8" w:rsidP="009C5AC8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  <w:lang w:val="fr-FR"/>
        </w:rPr>
      </w:pPr>
    </w:p>
    <w:p w:rsidR="00FD4346" w:rsidRPr="009F2202" w:rsidRDefault="00FD4346" w:rsidP="009C5AC8">
      <w:pPr>
        <w:pStyle w:val="Level1"/>
        <w:spacing w:before="0" w:after="0" w:line="480" w:lineRule="auto"/>
        <w:rPr>
          <w:b w:val="0"/>
          <w:sz w:val="24"/>
          <w:szCs w:val="24"/>
          <w:lang w:val="fr-FR"/>
        </w:rPr>
      </w:pPr>
      <w:r w:rsidRPr="009F2202">
        <w:rPr>
          <w:b w:val="0"/>
          <w:sz w:val="24"/>
          <w:szCs w:val="24"/>
          <w:lang w:val="fr-FR"/>
        </w:rPr>
        <w:t xml:space="preserve">Chapter </w:t>
      </w:r>
      <w:r>
        <w:rPr>
          <w:b w:val="0"/>
          <w:sz w:val="24"/>
          <w:szCs w:val="24"/>
          <w:lang w:val="fr-FR"/>
        </w:rPr>
        <w:t>3</w:t>
      </w:r>
      <w:r w:rsidRPr="009F2202">
        <w:rPr>
          <w:b w:val="0"/>
          <w:sz w:val="24"/>
          <w:szCs w:val="24"/>
          <w:lang w:val="fr-FR"/>
        </w:rPr>
        <w:t>:</w:t>
      </w:r>
      <w:r>
        <w:rPr>
          <w:b w:val="0"/>
          <w:sz w:val="24"/>
          <w:szCs w:val="24"/>
          <w:lang w:val="fr-FR"/>
        </w:rPr>
        <w:t xml:space="preserve"> </w:t>
      </w:r>
      <w:r>
        <w:rPr>
          <w:b w:val="0"/>
          <w:caps w:val="0"/>
          <w:webHidden/>
          <w:sz w:val="24"/>
          <w:szCs w:val="24"/>
          <w:lang w:val="fr-FR"/>
        </w:rPr>
        <w:t>V</w:t>
      </w:r>
      <w:r w:rsidRPr="00FD4346">
        <w:rPr>
          <w:b w:val="0"/>
          <w:caps w:val="0"/>
          <w:webHidden/>
          <w:sz w:val="24"/>
          <w:szCs w:val="24"/>
          <w:lang w:val="fr-FR"/>
        </w:rPr>
        <w:t>o</w:t>
      </w:r>
      <w:r>
        <w:rPr>
          <w:b w:val="0"/>
          <w:caps w:val="0"/>
          <w:webHidden/>
          <w:sz w:val="24"/>
          <w:szCs w:val="24"/>
          <w:lang w:val="fr-FR"/>
        </w:rPr>
        <w:t>ir Yvette et mourir</w:t>
      </w:r>
      <w:r w:rsidRPr="009F2202">
        <w:rPr>
          <w:b w:val="0"/>
          <w:caps w:val="0"/>
          <w:webHidden/>
          <w:sz w:val="24"/>
          <w:szCs w:val="24"/>
          <w:lang w:val="fr-FR"/>
        </w:rPr>
        <w:tab/>
      </w:r>
      <w:r>
        <w:rPr>
          <w:b w:val="0"/>
          <w:webHidden/>
          <w:sz w:val="24"/>
          <w:szCs w:val="24"/>
          <w:lang w:val="fr-FR"/>
        </w:rPr>
        <w:t>106</w:t>
      </w:r>
    </w:p>
    <w:p w:rsidR="00FD4346" w:rsidRPr="009F2202" w:rsidRDefault="00216C60" w:rsidP="009C5AC8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>Quelle fille ?</w:t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</w:r>
      <w:r w:rsidR="00FD4346" w:rsidRPr="009F2202">
        <w:rPr>
          <w:rFonts w:ascii="Times New Roman" w:hAnsi="Times New Roman"/>
          <w:sz w:val="24"/>
          <w:szCs w:val="24"/>
          <w:lang w:val="fr-FR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fr-FR"/>
        </w:rPr>
        <w:t xml:space="preserve">           </w:t>
      </w:r>
      <w:r>
        <w:rPr>
          <w:rFonts w:ascii="Times New Roman" w:hAnsi="Times New Roman"/>
          <w:webHidden/>
          <w:sz w:val="24"/>
          <w:szCs w:val="24"/>
          <w:lang w:val="fr-FR"/>
        </w:rPr>
        <w:t>108</w:t>
      </w:r>
    </w:p>
    <w:p w:rsidR="00FD4346" w:rsidRPr="009C5AC8" w:rsidRDefault="00216C60" w:rsidP="009C5AC8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  <w:r w:rsidRPr="009C5AC8">
        <w:rPr>
          <w:rFonts w:ascii="Times New Roman" w:hAnsi="Times New Roman"/>
          <w:i/>
          <w:sz w:val="24"/>
          <w:szCs w:val="24"/>
          <w:lang w:val="fr-FR"/>
        </w:rPr>
        <w:lastRenderedPageBreak/>
        <w:t>Liseuses enragées</w:t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</w:r>
      <w:r w:rsidR="00FD4346" w:rsidRPr="009C5AC8">
        <w:rPr>
          <w:rFonts w:ascii="Times New Roman" w:hAnsi="Times New Roman"/>
          <w:sz w:val="24"/>
          <w:szCs w:val="24"/>
          <w:lang w:val="fr-FR"/>
        </w:rPr>
        <w:tab/>
        <w:t xml:space="preserve">      </w:t>
      </w:r>
      <w:r w:rsidR="009C5AC8">
        <w:rPr>
          <w:rFonts w:ascii="Times New Roman" w:hAnsi="Times New Roman"/>
          <w:webHidden/>
          <w:sz w:val="24"/>
          <w:szCs w:val="24"/>
          <w:lang w:val="fr-FR"/>
        </w:rPr>
        <w:t>115</w:t>
      </w:r>
    </w:p>
    <w:p w:rsidR="00FD4346" w:rsidRPr="009F2202" w:rsidRDefault="00216C60" w:rsidP="009C5AC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C5AC8">
        <w:rPr>
          <w:rFonts w:ascii="Times New Roman" w:hAnsi="Times New Roman"/>
          <w:sz w:val="24"/>
          <w:szCs w:val="24"/>
          <w:lang w:val="fr-FR"/>
        </w:rPr>
        <w:t>Li</w:t>
      </w:r>
      <w:r w:rsidR="009C5AC8" w:rsidRPr="009C5AC8">
        <w:rPr>
          <w:rFonts w:ascii="Times New Roman" w:hAnsi="Times New Roman"/>
          <w:sz w:val="24"/>
          <w:szCs w:val="24"/>
          <w:lang w:val="fr-FR"/>
        </w:rPr>
        <w:t>terary</w:t>
      </w:r>
      <w:proofErr w:type="spellEnd"/>
      <w:r w:rsidR="009C5AC8" w:rsidRPr="009C5AC8">
        <w:rPr>
          <w:rFonts w:ascii="Times New Roman" w:hAnsi="Times New Roman"/>
          <w:sz w:val="24"/>
          <w:szCs w:val="24"/>
          <w:lang w:val="fr-FR"/>
        </w:rPr>
        <w:t xml:space="preserve"> s</w:t>
      </w:r>
      <w:proofErr w:type="spellStart"/>
      <w:r w:rsidR="009C5AC8">
        <w:rPr>
          <w:rFonts w:ascii="Times New Roman" w:hAnsi="Times New Roman"/>
          <w:sz w:val="24"/>
          <w:szCs w:val="24"/>
        </w:rPr>
        <w:t>uicides</w:t>
      </w:r>
      <w:proofErr w:type="spellEnd"/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</w:r>
      <w:r w:rsidR="009C5AC8">
        <w:rPr>
          <w:rFonts w:ascii="Times New Roman" w:hAnsi="Times New Roman"/>
          <w:sz w:val="24"/>
          <w:szCs w:val="24"/>
        </w:rPr>
        <w:tab/>
        <w:t xml:space="preserve">      126</w:t>
      </w:r>
    </w:p>
    <w:p w:rsidR="00216C60" w:rsidRPr="009C5AC8" w:rsidRDefault="00216C60" w:rsidP="009C5AC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webHidden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Endings</w:t>
      </w:r>
      <w:r w:rsidR="00FD4346" w:rsidRPr="009F2202">
        <w:rPr>
          <w:rFonts w:ascii="Times New Roman" w:hAnsi="Times New Roman"/>
          <w:sz w:val="24"/>
          <w:szCs w:val="24"/>
        </w:rPr>
        <w:t xml:space="preserve"> </w:t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</w:r>
      <w:r w:rsidR="00FD4346" w:rsidRPr="009F2202">
        <w:rPr>
          <w:rFonts w:ascii="Times New Roman" w:hAnsi="Times New Roman"/>
          <w:sz w:val="24"/>
          <w:szCs w:val="24"/>
        </w:rPr>
        <w:tab/>
        <w:t xml:space="preserve">       </w:t>
      </w:r>
      <w:r w:rsidR="00FD4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webHidden/>
          <w:sz w:val="24"/>
          <w:szCs w:val="24"/>
          <w:lang w:val="fr-FR"/>
        </w:rPr>
        <w:t>139</w:t>
      </w:r>
    </w:p>
    <w:p w:rsidR="009C5AC8" w:rsidRPr="009C5AC8" w:rsidRDefault="009C5AC8" w:rsidP="009C5AC8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/>
          <w:webHidden/>
          <w:sz w:val="24"/>
          <w:szCs w:val="24"/>
        </w:rPr>
      </w:pPr>
    </w:p>
    <w:p w:rsidR="00216C60" w:rsidRPr="00B82CF9" w:rsidRDefault="00216C60" w:rsidP="009C5AC8">
      <w:pPr>
        <w:pStyle w:val="Level1"/>
        <w:spacing w:before="0" w:after="0" w:line="480" w:lineRule="auto"/>
        <w:rPr>
          <w:b w:val="0"/>
          <w:caps w:val="0"/>
          <w:webHidden/>
          <w:sz w:val="24"/>
          <w:szCs w:val="24"/>
        </w:rPr>
      </w:pPr>
      <w:r w:rsidRPr="00B82CF9">
        <w:rPr>
          <w:b w:val="0"/>
          <w:caps w:val="0"/>
          <w:webHidden/>
          <w:sz w:val="24"/>
          <w:szCs w:val="24"/>
        </w:rPr>
        <w:t>Conclusion:</w:t>
      </w:r>
      <w:r w:rsidR="00B82CF9" w:rsidRPr="00B82CF9">
        <w:rPr>
          <w:b w:val="0"/>
          <w:caps w:val="0"/>
          <w:webHidden/>
          <w:sz w:val="24"/>
          <w:szCs w:val="24"/>
        </w:rPr>
        <w:t xml:space="preserve">Death in a flower bed </w:t>
      </w:r>
      <w:r w:rsidRPr="00B82CF9">
        <w:rPr>
          <w:b w:val="0"/>
          <w:caps w:val="0"/>
          <w:webHidden/>
          <w:sz w:val="24"/>
          <w:szCs w:val="24"/>
        </w:rPr>
        <w:tab/>
        <w:t>151</w:t>
      </w:r>
      <w:r w:rsidRPr="00B82CF9">
        <w:rPr>
          <w:b w:val="0"/>
          <w:caps w:val="0"/>
          <w:webHidden/>
          <w:sz w:val="24"/>
          <w:szCs w:val="24"/>
        </w:rPr>
        <w:tab/>
      </w:r>
    </w:p>
    <w:p w:rsidR="009C5AC8" w:rsidRPr="00B82CF9" w:rsidRDefault="009C5AC8" w:rsidP="009C5AC8">
      <w:pPr>
        <w:pStyle w:val="Level1"/>
        <w:spacing w:before="0" w:after="0" w:line="480" w:lineRule="auto"/>
        <w:rPr>
          <w:b w:val="0"/>
          <w:caps w:val="0"/>
          <w:webHidden/>
          <w:sz w:val="24"/>
          <w:szCs w:val="24"/>
        </w:rPr>
      </w:pPr>
    </w:p>
    <w:p w:rsidR="00216C60" w:rsidRPr="00216C60" w:rsidRDefault="00B82CF9" w:rsidP="009C5AC8">
      <w:pPr>
        <w:pStyle w:val="Level1"/>
        <w:spacing w:before="0" w:after="0" w:line="480" w:lineRule="auto"/>
        <w:rPr>
          <w:b w:val="0"/>
          <w:sz w:val="24"/>
          <w:szCs w:val="24"/>
        </w:rPr>
      </w:pPr>
      <w:r>
        <w:rPr>
          <w:b w:val="0"/>
          <w:caps w:val="0"/>
          <w:webHidden/>
          <w:sz w:val="24"/>
          <w:szCs w:val="24"/>
        </w:rPr>
        <w:t xml:space="preserve"> Bibliography </w:t>
      </w:r>
      <w:r w:rsidR="00216C60" w:rsidRPr="00216C60">
        <w:rPr>
          <w:b w:val="0"/>
          <w:caps w:val="0"/>
          <w:webHidden/>
          <w:sz w:val="24"/>
          <w:szCs w:val="24"/>
        </w:rPr>
        <w:tab/>
      </w:r>
      <w:r>
        <w:rPr>
          <w:b w:val="0"/>
          <w:caps w:val="0"/>
          <w:webHidden/>
          <w:sz w:val="24"/>
          <w:szCs w:val="24"/>
        </w:rPr>
        <w:t>159</w:t>
      </w:r>
    </w:p>
    <w:p w:rsidR="00216C60" w:rsidRPr="00216C60" w:rsidRDefault="00216C60" w:rsidP="009C5AC8">
      <w:pPr>
        <w:pStyle w:val="Level1"/>
        <w:spacing w:before="0" w:after="0" w:line="480" w:lineRule="auto"/>
        <w:rPr>
          <w:b w:val="0"/>
          <w:sz w:val="24"/>
          <w:szCs w:val="24"/>
        </w:rPr>
      </w:pPr>
    </w:p>
    <w:p w:rsidR="00216C60" w:rsidRPr="00216C60" w:rsidRDefault="00216C60" w:rsidP="009C5AC8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webHidden/>
          <w:sz w:val="24"/>
          <w:szCs w:val="24"/>
          <w:lang w:val="fr-FR"/>
        </w:rPr>
      </w:pPr>
    </w:p>
    <w:p w:rsidR="00972177" w:rsidRPr="00216C60" w:rsidRDefault="00972177" w:rsidP="009C5AC8">
      <w:pPr>
        <w:pStyle w:val="Level3"/>
        <w:spacing w:after="0" w:line="480" w:lineRule="auto"/>
        <w:rPr>
          <w:sz w:val="24"/>
          <w:szCs w:val="24"/>
          <w:lang w:val="fr-FR"/>
        </w:rPr>
      </w:pPr>
    </w:p>
    <w:p w:rsidR="009B201F" w:rsidRPr="00216C60" w:rsidRDefault="009B201F" w:rsidP="009C5AC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fr-FR"/>
        </w:rPr>
      </w:pPr>
    </w:p>
    <w:p w:rsidR="005248B3" w:rsidRPr="00216C60" w:rsidRDefault="005248B3" w:rsidP="009C5AC8">
      <w:pPr>
        <w:spacing w:after="0" w:line="480" w:lineRule="auto"/>
        <w:rPr>
          <w:sz w:val="24"/>
          <w:szCs w:val="24"/>
          <w:lang w:val="fr-FR"/>
        </w:rPr>
      </w:pPr>
    </w:p>
    <w:sectPr w:rsidR="005248B3" w:rsidRPr="00216C60" w:rsidSect="0097217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38" w:rsidRDefault="00847A38" w:rsidP="005545AC">
      <w:pPr>
        <w:spacing w:after="0" w:line="240" w:lineRule="auto"/>
      </w:pPr>
      <w:r>
        <w:separator/>
      </w:r>
    </w:p>
  </w:endnote>
  <w:endnote w:type="continuationSeparator" w:id="0">
    <w:p w:rsidR="00847A38" w:rsidRDefault="00847A38" w:rsidP="0055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38" w:rsidRDefault="00847A38" w:rsidP="005545AC">
      <w:pPr>
        <w:spacing w:after="0" w:line="240" w:lineRule="auto"/>
      </w:pPr>
      <w:r>
        <w:separator/>
      </w:r>
    </w:p>
  </w:footnote>
  <w:footnote w:type="continuationSeparator" w:id="0">
    <w:p w:rsidR="00847A38" w:rsidRDefault="00847A38" w:rsidP="0055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279"/>
    <w:multiLevelType w:val="hybridMultilevel"/>
    <w:tmpl w:val="8950676E"/>
    <w:lvl w:ilvl="0" w:tplc="1DD26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026C"/>
    <w:multiLevelType w:val="hybridMultilevel"/>
    <w:tmpl w:val="8744D8F6"/>
    <w:lvl w:ilvl="0" w:tplc="24925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2567E"/>
    <w:multiLevelType w:val="hybridMultilevel"/>
    <w:tmpl w:val="1E12DC6A"/>
    <w:lvl w:ilvl="0" w:tplc="4FA61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54351"/>
    <w:multiLevelType w:val="hybridMultilevel"/>
    <w:tmpl w:val="403A436C"/>
    <w:lvl w:ilvl="0" w:tplc="E15402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25AE"/>
    <w:multiLevelType w:val="hybridMultilevel"/>
    <w:tmpl w:val="403A436C"/>
    <w:lvl w:ilvl="0" w:tplc="E15402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25A1"/>
    <w:multiLevelType w:val="hybridMultilevel"/>
    <w:tmpl w:val="8C925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33B6E"/>
    <w:multiLevelType w:val="hybridMultilevel"/>
    <w:tmpl w:val="8950676E"/>
    <w:lvl w:ilvl="0" w:tplc="1DD26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E2670"/>
    <w:multiLevelType w:val="hybridMultilevel"/>
    <w:tmpl w:val="403A436C"/>
    <w:lvl w:ilvl="0" w:tplc="E15402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672EC"/>
    <w:multiLevelType w:val="hybridMultilevel"/>
    <w:tmpl w:val="E15ADA66"/>
    <w:lvl w:ilvl="0" w:tplc="1766F5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73D70"/>
    <w:multiLevelType w:val="hybridMultilevel"/>
    <w:tmpl w:val="D3D6407E"/>
    <w:lvl w:ilvl="0" w:tplc="695C6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B30C2"/>
    <w:multiLevelType w:val="hybridMultilevel"/>
    <w:tmpl w:val="034A90C0"/>
    <w:lvl w:ilvl="0" w:tplc="0D3E67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177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60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1D2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856EE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324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BCA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07B4B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45AC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96A7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63F5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4A65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47A38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2177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5AC8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2202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2CF9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4EC"/>
    <w:rsid w:val="00FC78ED"/>
    <w:rsid w:val="00FD1F33"/>
    <w:rsid w:val="00FD3168"/>
    <w:rsid w:val="00FD372F"/>
    <w:rsid w:val="00FD37CA"/>
    <w:rsid w:val="00FD4346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7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1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17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17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17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17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17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17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17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17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B201F"/>
    <w:pPr>
      <w:spacing w:before="360" w:after="360"/>
    </w:pPr>
    <w:rPr>
      <w:rFonts w:ascii="Times New Roman" w:hAnsi="Times New Roman"/>
      <w:b/>
      <w:bCs/>
      <w:caps/>
      <w:u w:val="single"/>
    </w:rPr>
  </w:style>
  <w:style w:type="paragraph" w:styleId="TOC2">
    <w:name w:val="toc 2"/>
    <w:basedOn w:val="Normal"/>
    <w:next w:val="Normal"/>
    <w:autoRedefine/>
    <w:semiHidden/>
    <w:rsid w:val="009B201F"/>
    <w:rPr>
      <w:rFonts w:ascii="Times New Roman" w:hAnsi="Times New Roman"/>
      <w:b/>
      <w:bCs/>
      <w:smallCaps/>
    </w:rPr>
  </w:style>
  <w:style w:type="paragraph" w:styleId="TOC3">
    <w:name w:val="toc 3"/>
    <w:basedOn w:val="Normal"/>
    <w:next w:val="Normal"/>
    <w:autoRedefine/>
    <w:semiHidden/>
    <w:rsid w:val="009B201F"/>
    <w:rPr>
      <w:rFonts w:ascii="Times New Roman" w:hAnsi="Times New Roman"/>
      <w:smallCaps/>
    </w:rPr>
  </w:style>
  <w:style w:type="paragraph" w:customStyle="1" w:styleId="TOCTitle">
    <w:name w:val="TOC Title"/>
    <w:basedOn w:val="Normal"/>
    <w:rsid w:val="009B201F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Level1">
    <w:name w:val="Level 1"/>
    <w:basedOn w:val="TOC1"/>
    <w:rsid w:val="009B201F"/>
    <w:pPr>
      <w:tabs>
        <w:tab w:val="right" w:pos="8630"/>
      </w:tabs>
    </w:pPr>
    <w:rPr>
      <w:noProof/>
    </w:rPr>
  </w:style>
  <w:style w:type="paragraph" w:customStyle="1" w:styleId="Level2">
    <w:name w:val="Level 2"/>
    <w:basedOn w:val="TOC2"/>
    <w:rsid w:val="009B201F"/>
    <w:pPr>
      <w:tabs>
        <w:tab w:val="right" w:pos="8630"/>
      </w:tabs>
    </w:pPr>
    <w:rPr>
      <w:noProof/>
    </w:rPr>
  </w:style>
  <w:style w:type="paragraph" w:customStyle="1" w:styleId="Level3">
    <w:name w:val="Level 3"/>
    <w:basedOn w:val="TOC3"/>
    <w:rsid w:val="009B201F"/>
    <w:pPr>
      <w:tabs>
        <w:tab w:val="right" w:pos="863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72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1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17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721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7217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7217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7217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7217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721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17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21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1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17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1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72177"/>
    <w:rPr>
      <w:b/>
      <w:bCs/>
    </w:rPr>
  </w:style>
  <w:style w:type="character" w:styleId="Emphasis">
    <w:name w:val="Emphasis"/>
    <w:basedOn w:val="DefaultParagraphFont"/>
    <w:uiPriority w:val="20"/>
    <w:qFormat/>
    <w:rsid w:val="00972177"/>
    <w:rPr>
      <w:i/>
      <w:iCs/>
    </w:rPr>
  </w:style>
  <w:style w:type="paragraph" w:styleId="NoSpacing">
    <w:name w:val="No Spacing"/>
    <w:uiPriority w:val="1"/>
    <w:qFormat/>
    <w:rsid w:val="0097217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721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17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7217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1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17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97217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7217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7217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7217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21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1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\AppData\Roaming\Microsoft\Templates\Table%20of%20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</Template>
  <TotalTime>65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5</cp:revision>
  <dcterms:created xsi:type="dcterms:W3CDTF">2012-07-03T20:28:00Z</dcterms:created>
  <dcterms:modified xsi:type="dcterms:W3CDTF">2012-07-16T20:31:00Z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